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bookmarkStart w:id="0" w:name="_GoBack"/>
            <w:bookmarkEnd w:id="0"/>
          </w:p>
        </w:tc>
      </w:tr>
      <w:tr w:rsidR="001B7F07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6E6BD2" w:rsidRPr="00D247CD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lastRenderedPageBreak/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default" r:id="rId10"/>
      <w:footerReference w:type="default" r:id="rId11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671" w:rsidRDefault="00DA1671">
      <w:r>
        <w:separator/>
      </w:r>
    </w:p>
  </w:endnote>
  <w:endnote w:type="continuationSeparator" w:id="0">
    <w:p w:rsidR="00DA1671" w:rsidRDefault="00DA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1B7F07">
      <w:rPr>
        <w:rFonts w:ascii="Verdana" w:hAnsi="Verdana"/>
        <w:sz w:val="18"/>
        <w:szCs w:val="18"/>
      </w:rPr>
      <w:t>0</w:t>
    </w:r>
    <w:r w:rsidR="00F86DE3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/201</w:t>
    </w:r>
    <w:r w:rsidR="00F86DE3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671" w:rsidRDefault="00DA1671">
      <w:r>
        <w:separator/>
      </w:r>
    </w:p>
  </w:footnote>
  <w:footnote w:type="continuationSeparator" w:id="0">
    <w:p w:rsidR="00DA1671" w:rsidRDefault="00DA1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644C2A" w:rsidRPr="00F371DA" w:rsidRDefault="00BB4BE4" w:rsidP="00BB4BE4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object w:dxaOrig="7185" w:dyaOrig="22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152.25pt;height:48pt">
                <v:imagedata r:id="rId1" o:title=""/>
              </v:shape>
              <o:OLEObject Type="Embed" ProgID="PBrush" ShapeID="_x0000_i1028" DrawAspect="Content" ObjectID="_1682256492" r:id="rId2"/>
            </w:objec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A480B"/>
    <w:rsid w:val="001A753F"/>
    <w:rsid w:val="001B7F07"/>
    <w:rsid w:val="001E6515"/>
    <w:rsid w:val="00216003"/>
    <w:rsid w:val="0024013E"/>
    <w:rsid w:val="002E755A"/>
    <w:rsid w:val="00312516"/>
    <w:rsid w:val="00331FEA"/>
    <w:rsid w:val="0036536C"/>
    <w:rsid w:val="00393D86"/>
    <w:rsid w:val="003F7255"/>
    <w:rsid w:val="004064B5"/>
    <w:rsid w:val="004745BD"/>
    <w:rsid w:val="004B2A72"/>
    <w:rsid w:val="004C6634"/>
    <w:rsid w:val="004C6DD5"/>
    <w:rsid w:val="004D0F32"/>
    <w:rsid w:val="00501F0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BE4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31CA2"/>
    <w:rsid w:val="00D929DF"/>
    <w:rsid w:val="00DA1671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85882"/>
    <w:rsid w:val="00F86DE3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2B2FA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CE88EE-2032-4DF6-B58B-67F971EAD6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37F4AC-D85C-4545-B99B-78BA3899017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1e5e6fc2-b996-4863-8f0f-8e3d7e3c1500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52C9419-C465-425E-AC49-F0A9B5E6F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753C3E4F.dotm</Template>
  <TotalTime>0</TotalTime>
  <Pages>3</Pages>
  <Words>406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2019-09-11T10:12:00Z</dcterms:created>
  <dcterms:modified xsi:type="dcterms:W3CDTF">2021-05-11T14:42:00Z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