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EE71EC">
              <w:rPr>
                <w:rFonts w:ascii="Verdana" w:hAnsi="Verdana"/>
                <w:sz w:val="22"/>
              </w:rPr>
            </w:r>
            <w:r w:rsidR="00EE71E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EE71EC">
              <w:rPr>
                <w:rFonts w:ascii="Verdana" w:hAnsi="Verdana"/>
                <w:sz w:val="22"/>
              </w:rPr>
            </w:r>
            <w:r w:rsidR="00EE71E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F69" w:rsidRDefault="00A03F69">
      <w:r>
        <w:separator/>
      </w:r>
    </w:p>
  </w:endnote>
  <w:endnote w:type="continuationSeparator" w:id="0">
    <w:p w:rsidR="00A03F69" w:rsidRDefault="00A0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05</w:t>
    </w:r>
    <w:r w:rsidRPr="008F4DCB">
      <w:rPr>
        <w:rFonts w:ascii="Verdana" w:hAnsi="Verdana"/>
        <w:sz w:val="18"/>
        <w:szCs w:val="18"/>
      </w:rPr>
      <w:t>/201</w:t>
    </w:r>
    <w:r w:rsidR="00D013C8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05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D013C8">
      <w:rPr>
        <w:rFonts w:ascii="Verdana" w:hAnsi="Verdana"/>
        <w:sz w:val="18"/>
        <w:szCs w:val="18"/>
      </w:rPr>
      <w:t>8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F69" w:rsidRDefault="00A03F69">
      <w:r>
        <w:separator/>
      </w:r>
    </w:p>
  </w:footnote>
  <w:footnote w:type="continuationSeparator" w:id="0">
    <w:p w:rsidR="00A03F69" w:rsidRDefault="00A03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E0126E" w:rsidP="00E0126E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object w:dxaOrig="7186" w:dyaOrig="22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7.5pt;height:49.5pt">
                <v:imagedata r:id="rId1" o:title=""/>
              </v:shape>
              <o:OLEObject Type="Embed" ProgID="PBrush" ShapeID="_x0000_i1025" DrawAspect="Content" ObjectID="_1682256449" r:id="rId2"/>
            </w:objec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="00EE71EC">
            <w:rPr>
              <w:rFonts w:ascii="Verdana" w:hAnsi="Verdana"/>
              <w:sz w:val="24"/>
              <w:szCs w:val="24"/>
            </w:rPr>
            <w:t xml:space="preserve">       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EE71EC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object w:dxaOrig="7185" w:dyaOrig="22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146.25pt;height:46.5pt">
                <v:imagedata r:id="rId1" o:title=""/>
              </v:shape>
              <o:OLEObject Type="Embed" ProgID="PBrush" ShapeID="_x0000_i1031" DrawAspect="Content" ObjectID="_1682256450" r:id="rId2"/>
            </w:objec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D59A6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013C8"/>
    <w:rsid w:val="00D636B0"/>
    <w:rsid w:val="00D879B7"/>
    <w:rsid w:val="00D97AF6"/>
    <w:rsid w:val="00DA747C"/>
    <w:rsid w:val="00DC46A9"/>
    <w:rsid w:val="00DE112C"/>
    <w:rsid w:val="00E0126E"/>
    <w:rsid w:val="00E16674"/>
    <w:rsid w:val="00EA3802"/>
    <w:rsid w:val="00EE5663"/>
    <w:rsid w:val="00EE71EC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4:docId w14:val="4867B4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D85EB85B.dotm</Template>
  <TotalTime>0</TotalTime>
  <Pages>2</Pages>
  <Words>283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2018-07-10T07:05:00Z</dcterms:created>
  <dcterms:modified xsi:type="dcterms:W3CDTF">2021-05-11T14:41:00Z</dcterms:modified>
</cp:coreProperties>
</file>